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eastAsia="方正大标宋_GBK"/>
          <w:b/>
          <w:bCs/>
          <w:sz w:val="44"/>
          <w:szCs w:val="44"/>
        </w:rPr>
      </w:pPr>
      <w:r>
        <w:rPr>
          <w:rFonts w:hint="eastAsia" w:ascii="方正大标宋_GBK" w:eastAsia="方正大标宋_GBK"/>
          <w:b/>
          <w:bCs/>
          <w:sz w:val="44"/>
          <w:szCs w:val="44"/>
        </w:rPr>
        <w:t>软课题选题参考目录</w:t>
      </w:r>
    </w:p>
    <w:p>
      <w:pPr>
        <w:jc w:val="center"/>
        <w:rPr>
          <w:rFonts w:hint="eastAsia" w:ascii="方正大标宋_GBK" w:eastAsia="方正大标宋_GBK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1.大力推进国家全域旅游示范区、旅游业改革创新先行区建设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2.大力发展开放型、服务型新经济,培育新的经济增长点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3.发挥农村实用人才作用,促进乡村振兴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4.加大对欠发达地区人才政策扶持力度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5.支持景宁美丽林相改造工程,打造世界美丽大花园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6.培养乡村人才支撑乡村振兴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7.加快我县休闲观光农(林)业园区建设步伐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8.实施景宁品牌计划建立景宁样本经济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9.支持景宁本地人才培养工作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10.扶持培育我县传统实体经济拥抱互联网,实现向新经济转型升级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11.弘扬和保护企业家精神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12.加快推进我县乡村振兴战略实施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13.以农旅融合助推乡村振兴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14.发展全域旅游,打造旅游强县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361" w:bottom="113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方正大标宋简体" w:hAnsi="方正大标宋简体" w:eastAsia="方正大标宋简体"/>
        <w:sz w:val="24"/>
        <w:szCs w:val="24"/>
      </w:rPr>
    </w:pPr>
    <w:r>
      <w:rPr>
        <w:rFonts w:ascii="方正大标宋简体" w:hAnsi="方正大标宋简体" w:eastAsia="方正大标宋简体"/>
        <w:sz w:val="24"/>
        <w:szCs w:val="24"/>
      </w:rPr>
      <w:fldChar w:fldCharType="begin"/>
    </w:r>
    <w:r>
      <w:rPr>
        <w:rStyle w:val="4"/>
        <w:rFonts w:ascii="方正大标宋简体" w:hAnsi="方正大标宋简体" w:eastAsia="方正大标宋简体"/>
        <w:sz w:val="24"/>
        <w:szCs w:val="24"/>
      </w:rPr>
      <w:instrText xml:space="preserve">PAGE  </w:instrText>
    </w:r>
    <w:r>
      <w:rPr>
        <w:rFonts w:ascii="方正大标宋简体" w:hAnsi="方正大标宋简体" w:eastAsia="方正大标宋简体"/>
        <w:sz w:val="24"/>
        <w:szCs w:val="24"/>
      </w:rPr>
      <w:fldChar w:fldCharType="separate"/>
    </w:r>
    <w:r>
      <w:rPr>
        <w:rStyle w:val="4"/>
        <w:rFonts w:ascii="方正大标宋简体" w:hAnsi="方正大标宋简体" w:eastAsia="方正大标宋简体"/>
        <w:sz w:val="24"/>
        <w:szCs w:val="24"/>
      </w:rPr>
      <w:t>- 8 -</w:t>
    </w:r>
    <w:r>
      <w:rPr>
        <w:rFonts w:ascii="方正大标宋简体" w:hAnsi="方正大标宋简体" w:eastAsia="方正大标宋简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80568"/>
    <w:rsid w:val="209805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2018-05-02T03:12:00Z</dcterms:created>
  <dc:creator>jn</dc:creator>
  <cp:lastModifiedBy>jn</cp:lastModifiedBy>
  <dcterms:modified xsi:type="dcterms:W3CDTF">2018-05-02T03:12:08Z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