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小标宋" w:eastAsia="小标宋" w:cs="Times New Roman"/>
          <w:sz w:val="44"/>
          <w:szCs w:val="44"/>
        </w:rPr>
      </w:pPr>
      <w:r>
        <w:rPr>
          <w:rFonts w:ascii="小标宋" w:eastAsia="小标宋" w:cs="小标宋"/>
          <w:sz w:val="44"/>
          <w:szCs w:val="44"/>
        </w:rPr>
        <w:t>202</w:t>
      </w:r>
      <w:r>
        <w:rPr>
          <w:rFonts w:hint="eastAsia" w:ascii="小标宋" w:eastAsia="小标宋" w:cs="小标宋"/>
          <w:sz w:val="44"/>
          <w:szCs w:val="44"/>
          <w:lang w:val="en-US" w:eastAsia="zh-CN"/>
        </w:rPr>
        <w:t>1</w:t>
      </w:r>
      <w:bookmarkStart w:id="0" w:name="_GoBack"/>
      <w:bookmarkEnd w:id="0"/>
      <w:r>
        <w:rPr>
          <w:rFonts w:hint="eastAsia" w:ascii="小标宋" w:eastAsia="小标宋" w:cs="小标宋"/>
          <w:sz w:val="44"/>
          <w:szCs w:val="44"/>
        </w:rPr>
        <w:t>年景宁县项目制项目推荐表</w:t>
      </w:r>
    </w:p>
    <w:tbl>
      <w:tblPr>
        <w:tblStyle w:val="2"/>
        <w:tblW w:w="0" w:type="auto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8"/>
        <w:gridCol w:w="1033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推荐项目单位名称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</w:t>
            </w:r>
            <w:r>
              <w:rPr>
                <w:rFonts w:ascii="黑体" w:hAnsi="黑体" w:eastAsia="黑体" w:cs="黑体"/>
                <w:sz w:val="32"/>
                <w:szCs w:val="32"/>
              </w:rPr>
              <w:t xml:space="preserve">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质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□企业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□行业协会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□培训机构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主要经营业务范围</w:t>
            </w:r>
          </w:p>
        </w:tc>
        <w:tc>
          <w:tcPr>
            <w:tcW w:w="671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联系人</w:t>
            </w:r>
          </w:p>
        </w:tc>
        <w:tc>
          <w:tcPr>
            <w:tcW w:w="24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手机号码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推荐项目制项目名称</w:t>
            </w:r>
          </w:p>
        </w:tc>
        <w:tc>
          <w:tcPr>
            <w:tcW w:w="529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职业工种代码</w:t>
            </w:r>
            <w:r>
              <w:rPr>
                <w:rFonts w:hint="eastAsia" w:ascii="仿宋_GB2312" w:eastAsia="仿宋_GB2312" w:cs="仿宋_GB2312"/>
              </w:rPr>
              <w:t>（中类、</w:t>
            </w:r>
            <w:r>
              <w:rPr>
                <w:rFonts w:ascii="仿宋_GB2312" w:eastAsia="仿宋_GB2312" w:cs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细类、小类，参考《中华人民共和国职业分类大典（</w:t>
            </w:r>
            <w:r>
              <w:rPr>
                <w:rFonts w:ascii="仿宋_GB2312" w:eastAsia="仿宋_GB2312" w:cs="仿宋_GB2312"/>
              </w:rPr>
              <w:t>2015</w:t>
            </w:r>
            <w:r>
              <w:rPr>
                <w:rFonts w:hint="eastAsia" w:ascii="仿宋_GB2312" w:eastAsia="仿宋_GB2312" w:cs="仿宋_GB2312"/>
              </w:rPr>
              <w:t>版）》及国家有关部门最新发布的职业工种目录代码）</w:t>
            </w:r>
          </w:p>
        </w:tc>
        <w:tc>
          <w:tcPr>
            <w:tcW w:w="2131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1" w:type="dxa"/>
            <w:gridSpan w:val="4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预计参加培训人数</w:t>
            </w:r>
            <w:r>
              <w:rPr>
                <w:rFonts w:hint="eastAsia" w:ascii="仿宋_GB2312" w:eastAsia="仿宋_GB2312" w:cs="仿宋_GB2312"/>
              </w:rPr>
              <w:t>（如企业提出，此栏需填写本企业预计参加人数情况）</w:t>
            </w:r>
          </w:p>
        </w:tc>
        <w:tc>
          <w:tcPr>
            <w:tcW w:w="2131" w:type="dxa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培训主要内容</w:t>
            </w:r>
            <w:r>
              <w:rPr>
                <w:rFonts w:hint="eastAsia" w:ascii="仿宋_GB2312" w:eastAsia="仿宋_GB2312" w:cs="仿宋_GB2312"/>
              </w:rPr>
              <w:t>（该项目培训需要的课程内容、课时安排，培训所要达成的成果等）</w:t>
            </w:r>
          </w:p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培训主要对象</w:t>
            </w:r>
            <w:r>
              <w:rPr>
                <w:rFonts w:hint="eastAsia" w:ascii="仿宋_GB2312" w:eastAsia="仿宋_GB2312" w:cs="仿宋_GB2312"/>
              </w:rPr>
              <w:t>（该培训主要面向哪类人员）</w:t>
            </w:r>
          </w:p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承担培训所需条件或资质</w:t>
            </w:r>
          </w:p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预计经费估算</w:t>
            </w:r>
            <w:r>
              <w:rPr>
                <w:rFonts w:hint="eastAsia" w:ascii="仿宋_GB2312" w:eastAsia="仿宋_GB2312" w:cs="仿宋_GB2312"/>
              </w:rPr>
              <w:t>（如课时经费、预计总费用等）</w:t>
            </w:r>
          </w:p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3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行业主管部门</w:t>
            </w:r>
            <w:r>
              <w:rPr>
                <w:rFonts w:hint="eastAsia" w:ascii="仿宋_GB2312" w:eastAsia="仿宋_GB2312" w:cs="仿宋_GB2312"/>
              </w:rPr>
              <w:t>（如有请填写）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ascii="仿宋_GB2312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982"/>
    <w:rsid w:val="00027764"/>
    <w:rsid w:val="00041050"/>
    <w:rsid w:val="00047B94"/>
    <w:rsid w:val="00047F23"/>
    <w:rsid w:val="00073505"/>
    <w:rsid w:val="000879AC"/>
    <w:rsid w:val="000B16AF"/>
    <w:rsid w:val="000B61DF"/>
    <w:rsid w:val="000B67EC"/>
    <w:rsid w:val="001726BF"/>
    <w:rsid w:val="00175FA2"/>
    <w:rsid w:val="00197639"/>
    <w:rsid w:val="001D4934"/>
    <w:rsid w:val="001D50F2"/>
    <w:rsid w:val="00216693"/>
    <w:rsid w:val="0022535B"/>
    <w:rsid w:val="00236C61"/>
    <w:rsid w:val="002866CF"/>
    <w:rsid w:val="002F7C58"/>
    <w:rsid w:val="00320CCE"/>
    <w:rsid w:val="003303CB"/>
    <w:rsid w:val="0034107B"/>
    <w:rsid w:val="0034575B"/>
    <w:rsid w:val="00365289"/>
    <w:rsid w:val="003964E3"/>
    <w:rsid w:val="00452A4E"/>
    <w:rsid w:val="0047785B"/>
    <w:rsid w:val="00491562"/>
    <w:rsid w:val="004A134A"/>
    <w:rsid w:val="004C2C78"/>
    <w:rsid w:val="00513998"/>
    <w:rsid w:val="00574BDD"/>
    <w:rsid w:val="005F5517"/>
    <w:rsid w:val="006434B0"/>
    <w:rsid w:val="006638D8"/>
    <w:rsid w:val="00734704"/>
    <w:rsid w:val="00764E9D"/>
    <w:rsid w:val="007B1FEE"/>
    <w:rsid w:val="007D6EE7"/>
    <w:rsid w:val="007D6FA8"/>
    <w:rsid w:val="00860982"/>
    <w:rsid w:val="00887A3A"/>
    <w:rsid w:val="008B6F1B"/>
    <w:rsid w:val="008C2957"/>
    <w:rsid w:val="008C4554"/>
    <w:rsid w:val="00917D61"/>
    <w:rsid w:val="00926690"/>
    <w:rsid w:val="00941B36"/>
    <w:rsid w:val="009707E8"/>
    <w:rsid w:val="0098125B"/>
    <w:rsid w:val="00985F06"/>
    <w:rsid w:val="009D56DB"/>
    <w:rsid w:val="00A23639"/>
    <w:rsid w:val="00A32AF0"/>
    <w:rsid w:val="00A3615B"/>
    <w:rsid w:val="00A642C3"/>
    <w:rsid w:val="00B1057D"/>
    <w:rsid w:val="00B84328"/>
    <w:rsid w:val="00B86307"/>
    <w:rsid w:val="00B925D9"/>
    <w:rsid w:val="00BA0767"/>
    <w:rsid w:val="00C44573"/>
    <w:rsid w:val="00C610E8"/>
    <w:rsid w:val="00CD13A4"/>
    <w:rsid w:val="00CF08C6"/>
    <w:rsid w:val="00D15693"/>
    <w:rsid w:val="00DA440A"/>
    <w:rsid w:val="00DC0995"/>
    <w:rsid w:val="00DE65C2"/>
    <w:rsid w:val="00E01297"/>
    <w:rsid w:val="00E30B1F"/>
    <w:rsid w:val="00E6639D"/>
    <w:rsid w:val="00ED604A"/>
    <w:rsid w:val="00F028FB"/>
    <w:rsid w:val="00F06A0B"/>
    <w:rsid w:val="00F10DDD"/>
    <w:rsid w:val="00F221E1"/>
    <w:rsid w:val="00F73533"/>
    <w:rsid w:val="00F92D4D"/>
    <w:rsid w:val="00F95E90"/>
    <w:rsid w:val="00F964B6"/>
    <w:rsid w:val="00FD75E9"/>
    <w:rsid w:val="0EC83384"/>
    <w:rsid w:val="5EC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46</Words>
  <Characters>263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2020-03-17T08:18:00Z</dcterms:created>
  <dc:creator>周碧辉</dc:creator>
  <cp:lastModifiedBy>Administrator</cp:lastModifiedBy>
  <dcterms:modified xsi:type="dcterms:W3CDTF">2021-01-20T03:59:22Z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